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93" w:rsidRDefault="00192A93" w:rsidP="00645829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 w:rsidRPr="007748E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.25pt;height:71.25pt;visibility:visible">
            <v:imagedata r:id="rId5" o:title=""/>
          </v:shape>
        </w:pict>
      </w:r>
    </w:p>
    <w:p w:rsidR="00192A93" w:rsidRDefault="00192A93" w:rsidP="00645829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192A93" w:rsidRDefault="00192A93" w:rsidP="00645829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192A93" w:rsidRDefault="00192A93" w:rsidP="006458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2A93" w:rsidRDefault="00192A93" w:rsidP="00645829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192A93" w:rsidRDefault="00192A93" w:rsidP="00645829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192A93" w:rsidRDefault="00192A93" w:rsidP="003870B7">
      <w:pPr>
        <w:pStyle w:val="ConsNormal"/>
        <w:widowControl/>
        <w:ind w:right="-4395" w:firstLine="0"/>
        <w:jc w:val="both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ПОСТАНОВЛЕНИЕ</w:t>
      </w:r>
    </w:p>
    <w:p w:rsidR="00192A93" w:rsidRDefault="00192A93" w:rsidP="00645829">
      <w:pPr>
        <w:pStyle w:val="ConsNormal"/>
        <w:widowControl/>
        <w:ind w:right="-4395" w:firstLine="0"/>
        <w:jc w:val="center"/>
        <w:rPr>
          <w:rFonts w:ascii="Times New Roman" w:hAnsi="Times New Roman"/>
          <w:b/>
        </w:rPr>
      </w:pPr>
    </w:p>
    <w:p w:rsidR="00192A93" w:rsidRDefault="00192A93" w:rsidP="003870B7">
      <w:pPr>
        <w:spacing w:after="0" w:line="240" w:lineRule="auto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02.04.2018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№5</w:t>
      </w:r>
    </w:p>
    <w:p w:rsidR="00192A93" w:rsidRDefault="00192A93" w:rsidP="00645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192A93" w:rsidRDefault="00192A93" w:rsidP="00645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192A93" w:rsidTr="00477FD1">
        <w:tc>
          <w:tcPr>
            <w:tcW w:w="4788" w:type="dxa"/>
          </w:tcPr>
          <w:p w:rsidR="00192A93" w:rsidRDefault="00192A93" w:rsidP="00477FD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главы городского поселения Березово от 26.03.2018 № 4 «</w:t>
            </w:r>
            <w:r w:rsidRPr="00412A06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городского поселения Березово «Об исполнении бюджета городского поселения Березово за 2017 год» и проведении публичных слушаний по проекту решения Совета депутатов городского поселения Березово «Об исполнении бюджета городского поселения Березово за 2017 год»</w:t>
            </w:r>
          </w:p>
        </w:tc>
      </w:tr>
    </w:tbl>
    <w:p w:rsidR="00192A93" w:rsidRDefault="00192A93" w:rsidP="00645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93" w:rsidRDefault="00192A93" w:rsidP="00645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технической ошибкой:</w:t>
      </w:r>
    </w:p>
    <w:p w:rsidR="00192A93" w:rsidRPr="003C756D" w:rsidRDefault="00192A93" w:rsidP="003C756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5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в</w:t>
      </w:r>
      <w:r w:rsidRPr="003C756D">
        <w:rPr>
          <w:rFonts w:ascii="Times New Roman" w:hAnsi="Times New Roman"/>
          <w:sz w:val="28"/>
          <w:szCs w:val="28"/>
        </w:rPr>
        <w:t xml:space="preserve"> постановление главы го</w:t>
      </w:r>
      <w:r>
        <w:rPr>
          <w:rFonts w:ascii="Times New Roman" w:hAnsi="Times New Roman"/>
          <w:sz w:val="28"/>
          <w:szCs w:val="28"/>
        </w:rPr>
        <w:t>родского поселения Березово от 2</w:t>
      </w:r>
      <w:r w:rsidRPr="003C756D">
        <w:rPr>
          <w:rFonts w:ascii="Times New Roman" w:hAnsi="Times New Roman"/>
          <w:sz w:val="28"/>
          <w:szCs w:val="28"/>
        </w:rPr>
        <w:t>6.03.2018 № 4 «Об опубликовании проекта решения Совета депутатов городского поселения Березово «Об исполнении бюджета городского поселения Березово за 2017 год» и проведении публичных слушаний по проекту решения Совета депутатов городского поселения Березово «Об исполнении бюджета городского поселения Березово за 2017 год» следующие изменения:</w:t>
      </w:r>
    </w:p>
    <w:p w:rsidR="00192A93" w:rsidRPr="003C756D" w:rsidRDefault="00192A93" w:rsidP="003C756D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3C756D">
        <w:rPr>
          <w:rFonts w:ascii="Times New Roman" w:hAnsi="Times New Roman"/>
          <w:bCs/>
          <w:sz w:val="28"/>
          <w:szCs w:val="28"/>
        </w:rPr>
        <w:t>Пункты 4, 5 изложить в следующей редакции:</w:t>
      </w:r>
    </w:p>
    <w:p w:rsidR="00192A93" w:rsidRPr="003C756D" w:rsidRDefault="00192A93" w:rsidP="003C756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C756D">
        <w:rPr>
          <w:rFonts w:ascii="Times New Roman" w:hAnsi="Times New Roman"/>
          <w:bCs/>
          <w:sz w:val="28"/>
          <w:szCs w:val="28"/>
        </w:rPr>
        <w:t xml:space="preserve">«4. Установить, что предложения по вопросу, указанному в </w:t>
      </w:r>
      <w:hyperlink w:anchor="P13" w:history="1">
        <w:r w:rsidRPr="003C756D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3C756D">
        <w:rPr>
          <w:rFonts w:ascii="Times New Roman" w:hAnsi="Times New Roman"/>
          <w:bCs/>
          <w:sz w:val="28"/>
          <w:szCs w:val="28"/>
        </w:rPr>
        <w:t xml:space="preserve"> настоящего постановления, </w:t>
      </w:r>
      <w:r w:rsidRPr="003C756D">
        <w:rPr>
          <w:rFonts w:ascii="Times New Roman" w:hAnsi="Times New Roman"/>
          <w:sz w:val="28"/>
        </w:rPr>
        <w:t xml:space="preserve">направляются в </w:t>
      </w:r>
      <w:r w:rsidRPr="003C756D">
        <w:rPr>
          <w:rFonts w:ascii="Times New Roman" w:hAnsi="Times New Roman"/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каб. 313, или на электронный адрес: </w:t>
      </w:r>
      <w:hyperlink r:id="rId6" w:history="1">
        <w:r w:rsidRPr="003C756D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3C756D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3C756D">
        <w:rPr>
          <w:rFonts w:ascii="Times New Roman" w:hAnsi="Times New Roman"/>
          <w:bCs/>
          <w:sz w:val="28"/>
          <w:szCs w:val="28"/>
        </w:rPr>
        <w:t xml:space="preserve"> до 16 апреля 2018 года.</w:t>
      </w:r>
    </w:p>
    <w:p w:rsidR="00192A93" w:rsidRPr="003C756D" w:rsidRDefault="00192A93" w:rsidP="003C756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C756D">
        <w:rPr>
          <w:rFonts w:ascii="Times New Roman" w:hAnsi="Times New Roman"/>
          <w:bCs/>
          <w:sz w:val="28"/>
          <w:szCs w:val="28"/>
        </w:rPr>
        <w:t>5.</w:t>
      </w:r>
      <w:r w:rsidRPr="003C756D">
        <w:rPr>
          <w:rFonts w:ascii="Times New Roman" w:hAnsi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3C756D">
        <w:rPr>
          <w:rFonts w:ascii="Times New Roman" w:hAnsi="Times New Roman"/>
        </w:rPr>
        <w:t xml:space="preserve"> </w:t>
      </w:r>
      <w:r w:rsidRPr="003C756D">
        <w:rPr>
          <w:rFonts w:ascii="Times New Roman" w:hAnsi="Times New Roman"/>
          <w:sz w:val="28"/>
          <w:szCs w:val="28"/>
        </w:rPr>
        <w:t xml:space="preserve">в </w:t>
      </w:r>
      <w:hyperlink w:anchor="P13" w:history="1">
        <w:r w:rsidRPr="003C756D">
          <w:rPr>
            <w:rFonts w:ascii="Times New Roman" w:hAnsi="Times New Roman"/>
            <w:sz w:val="28"/>
            <w:szCs w:val="28"/>
          </w:rPr>
          <w:t>пункте 1</w:t>
        </w:r>
      </w:hyperlink>
      <w:r w:rsidRPr="003C756D">
        <w:rPr>
          <w:rFonts w:ascii="Times New Roman" w:hAnsi="Times New Roman"/>
          <w:sz w:val="28"/>
          <w:szCs w:val="28"/>
        </w:rPr>
        <w:t xml:space="preserve"> настоящего постановления, </w:t>
      </w:r>
      <w:r w:rsidRPr="003C756D">
        <w:rPr>
          <w:rFonts w:ascii="Times New Roman" w:hAnsi="Times New Roman"/>
          <w:bCs/>
          <w:sz w:val="28"/>
          <w:szCs w:val="28"/>
        </w:rPr>
        <w:t xml:space="preserve">20 апреля 2018 года с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3C756D">
        <w:rPr>
          <w:rFonts w:ascii="Times New Roman" w:hAnsi="Times New Roman"/>
          <w:bCs/>
          <w:sz w:val="28"/>
          <w:szCs w:val="28"/>
        </w:rPr>
        <w:t>17-00 часов по адресу: пгт. Березово, ул. Астраханцева, д. 54</w:t>
      </w:r>
      <w:r w:rsidRPr="003C756D">
        <w:rPr>
          <w:rFonts w:ascii="Times New Roman" w:hAnsi="Times New Roman"/>
          <w:sz w:val="28"/>
          <w:szCs w:val="28"/>
        </w:rPr>
        <w:t xml:space="preserve"> (зал заседания, 4 этаж)</w:t>
      </w:r>
      <w:r w:rsidRPr="003C756D">
        <w:rPr>
          <w:rFonts w:ascii="Times New Roman" w:hAnsi="Times New Roman"/>
          <w:bCs/>
          <w:sz w:val="28"/>
          <w:szCs w:val="28"/>
        </w:rPr>
        <w:t>.».</w:t>
      </w:r>
    </w:p>
    <w:p w:rsidR="00192A93" w:rsidRPr="003C756D" w:rsidRDefault="00192A93" w:rsidP="003C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56D">
        <w:rPr>
          <w:rFonts w:ascii="Times New Roman" w:hAnsi="Times New Roman"/>
          <w:sz w:val="28"/>
          <w:szCs w:val="28"/>
        </w:rPr>
        <w:t>1.2. В приложении 2:</w:t>
      </w:r>
    </w:p>
    <w:p w:rsidR="00192A93" w:rsidRDefault="00192A93" w:rsidP="003C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третий изложить в следующей редакции:</w:t>
      </w:r>
    </w:p>
    <w:p w:rsidR="00192A93" w:rsidRPr="00925B5F" w:rsidRDefault="00192A93" w:rsidP="003C7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F3578">
        <w:rPr>
          <w:rFonts w:ascii="Times New Roman" w:hAnsi="Times New Roman"/>
          <w:sz w:val="28"/>
          <w:szCs w:val="28"/>
        </w:rPr>
        <w:t>Пр</w:t>
      </w:r>
      <w:r w:rsidRPr="00925B5F">
        <w:rPr>
          <w:rFonts w:ascii="Times New Roman" w:hAnsi="Times New Roman"/>
          <w:sz w:val="28"/>
          <w:szCs w:val="28"/>
        </w:rPr>
        <w:t>едложения и замечания по вышеуказанному проекту решения об исполнении бюджета принимаются организационным комитетом по проведению публичных слушаний до 1</w:t>
      </w:r>
      <w:r>
        <w:rPr>
          <w:rFonts w:ascii="Times New Roman" w:hAnsi="Times New Roman"/>
          <w:sz w:val="28"/>
          <w:szCs w:val="28"/>
        </w:rPr>
        <w:t>6</w:t>
      </w:r>
      <w:r w:rsidRPr="00925B5F">
        <w:rPr>
          <w:rFonts w:ascii="Times New Roman" w:hAnsi="Times New Roman"/>
          <w:sz w:val="28"/>
          <w:szCs w:val="28"/>
        </w:rPr>
        <w:t xml:space="preserve"> апреля 2018 года со дня официального опубликования (обнародования) информационного сообщения о проведении публичных слушаний.</w:t>
      </w:r>
      <w:r>
        <w:rPr>
          <w:rFonts w:ascii="Times New Roman" w:hAnsi="Times New Roman"/>
          <w:sz w:val="28"/>
          <w:szCs w:val="28"/>
        </w:rPr>
        <w:t>».</w:t>
      </w:r>
    </w:p>
    <w:p w:rsidR="00192A93" w:rsidRDefault="00192A93" w:rsidP="003C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абзацы шестой, седьмой изложить в следующей редакции:</w:t>
      </w:r>
    </w:p>
    <w:p w:rsidR="00192A93" w:rsidRPr="00925B5F" w:rsidRDefault="00192A93" w:rsidP="003C756D">
      <w:pPr>
        <w:pStyle w:val="a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25B5F">
        <w:rPr>
          <w:szCs w:val="28"/>
        </w:rPr>
        <w:t xml:space="preserve">Публичные слушания по Проекту решения об исполнении бюджета будут проходить </w:t>
      </w:r>
      <w:r w:rsidRPr="00925B5F">
        <w:rPr>
          <w:szCs w:val="28"/>
          <w:lang w:val="en-US"/>
        </w:rPr>
        <w:t>c</w:t>
      </w:r>
      <w:r w:rsidRPr="00925B5F">
        <w:rPr>
          <w:szCs w:val="28"/>
        </w:rPr>
        <w:t xml:space="preserve"> момента опубликования настоящего постановления до </w:t>
      </w:r>
      <w:r>
        <w:rPr>
          <w:szCs w:val="28"/>
        </w:rPr>
        <w:t>20</w:t>
      </w:r>
      <w:r w:rsidRPr="00925B5F">
        <w:rPr>
          <w:szCs w:val="28"/>
        </w:rPr>
        <w:t xml:space="preserve"> апреля 2018 года.</w:t>
      </w:r>
    </w:p>
    <w:p w:rsidR="00192A93" w:rsidRDefault="00192A93" w:rsidP="003C756D">
      <w:pPr>
        <w:pStyle w:val="a"/>
        <w:ind w:firstLine="709"/>
        <w:jc w:val="both"/>
        <w:rPr>
          <w:szCs w:val="28"/>
        </w:rPr>
      </w:pPr>
      <w:r w:rsidRPr="00925B5F">
        <w:rPr>
          <w:szCs w:val="28"/>
        </w:rPr>
        <w:t xml:space="preserve">В рамках проведения публичных слушаний </w:t>
      </w:r>
      <w:r>
        <w:rPr>
          <w:szCs w:val="28"/>
        </w:rPr>
        <w:t>20</w:t>
      </w:r>
      <w:r w:rsidRPr="00925B5F">
        <w:rPr>
          <w:szCs w:val="28"/>
        </w:rPr>
        <w:t xml:space="preserve"> </w:t>
      </w:r>
      <w:r>
        <w:rPr>
          <w:szCs w:val="28"/>
        </w:rPr>
        <w:t>апреля</w:t>
      </w:r>
      <w:r w:rsidRPr="00925B5F">
        <w:rPr>
          <w:szCs w:val="28"/>
        </w:rPr>
        <w:t xml:space="preserve"> 2018 года в 17-00 часов по местному времени состоится обсуждение проекта об исполнении бюджета по адресу:</w:t>
      </w:r>
      <w:r w:rsidRPr="00925B5F">
        <w:rPr>
          <w:bCs/>
          <w:szCs w:val="28"/>
        </w:rPr>
        <w:t xml:space="preserve"> пгт. Березово, ул. Астраханцева, д. 54</w:t>
      </w:r>
      <w:r w:rsidRPr="00925B5F">
        <w:rPr>
          <w:szCs w:val="28"/>
        </w:rPr>
        <w:t xml:space="preserve"> (зал заседания, 4 этаж)</w:t>
      </w:r>
      <w:r w:rsidRPr="00925B5F">
        <w:rPr>
          <w:bCs/>
          <w:szCs w:val="28"/>
        </w:rPr>
        <w:t>.</w:t>
      </w:r>
      <w:r>
        <w:rPr>
          <w:bCs/>
          <w:szCs w:val="28"/>
        </w:rPr>
        <w:t>».</w:t>
      </w:r>
    </w:p>
    <w:p w:rsidR="00192A93" w:rsidRPr="003870B7" w:rsidRDefault="00192A93" w:rsidP="00387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D70F3">
        <w:rPr>
          <w:rFonts w:ascii="Times New Roman" w:hAnsi="Times New Roman"/>
          <w:bCs/>
          <w:sz w:val="28"/>
          <w:szCs w:val="28"/>
        </w:rPr>
        <w:t xml:space="preserve">. Опубликовать настоящее постановление в газете «Вестник </w:t>
      </w:r>
      <w:r w:rsidRPr="006D70F3">
        <w:rPr>
          <w:rFonts w:ascii="Times New Roman" w:hAnsi="Times New Roman"/>
          <w:sz w:val="28"/>
          <w:szCs w:val="28"/>
        </w:rPr>
        <w:t>городского</w:t>
      </w:r>
      <w:r w:rsidRPr="00CD0BD9">
        <w:rPr>
          <w:rFonts w:ascii="Times New Roman" w:hAnsi="Times New Roman"/>
          <w:sz w:val="28"/>
          <w:szCs w:val="28"/>
        </w:rPr>
        <w:t xml:space="preserve"> поселения Березово</w:t>
      </w:r>
      <w:r w:rsidRPr="00CD0BD9">
        <w:rPr>
          <w:rFonts w:ascii="Times New Roman" w:hAnsi="Times New Roman"/>
          <w:bCs/>
          <w:sz w:val="28"/>
          <w:szCs w:val="28"/>
        </w:rPr>
        <w:t xml:space="preserve">» и разместить на официальном веб-сайте органов местного самоуправления </w:t>
      </w:r>
      <w:r w:rsidRPr="00CD0BD9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CD0BD9">
        <w:rPr>
          <w:rFonts w:ascii="Times New Roman" w:hAnsi="Times New Roman"/>
          <w:bCs/>
          <w:sz w:val="28"/>
          <w:szCs w:val="28"/>
        </w:rPr>
        <w:t>.</w:t>
      </w:r>
    </w:p>
    <w:p w:rsidR="00192A93" w:rsidRPr="00CD0BD9" w:rsidRDefault="00192A93" w:rsidP="00387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0BD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192A93" w:rsidRDefault="00192A93" w:rsidP="00387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93" w:rsidRPr="00CD0BD9" w:rsidRDefault="00192A93" w:rsidP="00387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93" w:rsidRDefault="00192A93" w:rsidP="00387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192A93" w:rsidRPr="00CD0BD9" w:rsidRDefault="00192A93" w:rsidP="00387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Березово</w:t>
      </w:r>
      <w:r w:rsidRPr="00CD0BD9">
        <w:rPr>
          <w:rFonts w:ascii="Times New Roman" w:hAnsi="Times New Roman"/>
          <w:sz w:val="28"/>
          <w:szCs w:val="28"/>
        </w:rPr>
        <w:tab/>
      </w:r>
      <w:r w:rsidRPr="00CD0BD9">
        <w:rPr>
          <w:rFonts w:ascii="Times New Roman" w:hAnsi="Times New Roman"/>
          <w:sz w:val="28"/>
          <w:szCs w:val="28"/>
        </w:rPr>
        <w:tab/>
      </w:r>
      <w:r w:rsidRPr="00CD0BD9">
        <w:rPr>
          <w:rFonts w:ascii="Times New Roman" w:hAnsi="Times New Roman"/>
          <w:sz w:val="28"/>
          <w:szCs w:val="28"/>
        </w:rPr>
        <w:tab/>
      </w:r>
      <w:r w:rsidRPr="00CD0BD9">
        <w:rPr>
          <w:rFonts w:ascii="Times New Roman" w:hAnsi="Times New Roman"/>
          <w:sz w:val="28"/>
          <w:szCs w:val="28"/>
        </w:rPr>
        <w:tab/>
        <w:t xml:space="preserve">  </w:t>
      </w:r>
      <w:r w:rsidRPr="00CD0BD9">
        <w:rPr>
          <w:rFonts w:ascii="Times New Roman" w:hAnsi="Times New Roman"/>
          <w:sz w:val="28"/>
          <w:szCs w:val="28"/>
        </w:rPr>
        <w:tab/>
      </w:r>
      <w:r w:rsidRPr="00CD0BD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Д.С. Чупров</w:t>
      </w:r>
    </w:p>
    <w:p w:rsidR="00192A93" w:rsidRDefault="00192A93" w:rsidP="00C0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2A93" w:rsidSect="00477F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68E"/>
    <w:multiLevelType w:val="multilevel"/>
    <w:tmpl w:val="5C1AAA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6933EA"/>
    <w:multiLevelType w:val="hybridMultilevel"/>
    <w:tmpl w:val="3B6E4BCA"/>
    <w:lvl w:ilvl="0" w:tplc="EC0C1D5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829"/>
    <w:rsid w:val="00080374"/>
    <w:rsid w:val="000B0A9D"/>
    <w:rsid w:val="00192A93"/>
    <w:rsid w:val="00352E77"/>
    <w:rsid w:val="003870B7"/>
    <w:rsid w:val="003C756D"/>
    <w:rsid w:val="00412A06"/>
    <w:rsid w:val="00477FD1"/>
    <w:rsid w:val="00506383"/>
    <w:rsid w:val="00556D93"/>
    <w:rsid w:val="00645829"/>
    <w:rsid w:val="00675C56"/>
    <w:rsid w:val="006D70F3"/>
    <w:rsid w:val="007748EF"/>
    <w:rsid w:val="00792E77"/>
    <w:rsid w:val="007E13F1"/>
    <w:rsid w:val="00925B5F"/>
    <w:rsid w:val="00A2457B"/>
    <w:rsid w:val="00A71DB2"/>
    <w:rsid w:val="00AF3578"/>
    <w:rsid w:val="00BF39B3"/>
    <w:rsid w:val="00C016F4"/>
    <w:rsid w:val="00CD0BD9"/>
    <w:rsid w:val="00E27600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2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645829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58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829"/>
    <w:rPr>
      <w:rFonts w:ascii="Tahoma" w:hAnsi="Tahoma"/>
      <w:sz w:val="16"/>
      <w:lang w:val="x-none" w:eastAsia="ru-RU"/>
    </w:rPr>
  </w:style>
  <w:style w:type="character" w:styleId="Hyperlink">
    <w:name w:val="Hyperlink"/>
    <w:basedOn w:val="DefaultParagraphFont"/>
    <w:uiPriority w:val="99"/>
    <w:rsid w:val="006458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5829"/>
    <w:pPr>
      <w:ind w:left="720"/>
      <w:contextualSpacing/>
    </w:pPr>
  </w:style>
  <w:style w:type="paragraph" w:customStyle="1" w:styleId="a">
    <w:name w:val="БланкАДМ"/>
    <w:basedOn w:val="Normal"/>
    <w:uiPriority w:val="99"/>
    <w:rsid w:val="003870B7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locked/>
    <w:rsid w:val="00477FD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fin@berez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427</Words>
  <Characters>2436</Characters>
  <Application>Microsoft Office Word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</cp:revision>
  <cp:lastPrinted>2018-04-12T09:28:00Z</cp:lastPrinted>
  <dcterms:created xsi:type="dcterms:W3CDTF">2018-04-12T06:49:00Z</dcterms:created>
  <dcterms:modified xsi:type="dcterms:W3CDTF">2018-04-13T04:45:00Z</dcterms:modified>
</cp:coreProperties>
</file>