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6A" w:rsidRPr="00541345" w:rsidRDefault="002F6A6A" w:rsidP="00541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1345">
        <w:rPr>
          <w:rFonts w:ascii="Times New Roman" w:hAnsi="Times New Roman"/>
          <w:sz w:val="32"/>
          <w:szCs w:val="32"/>
        </w:rPr>
        <w:t>СОВЕТ ДЕПУТАТОВ</w:t>
      </w:r>
    </w:p>
    <w:p w:rsidR="002F6A6A" w:rsidRPr="00541345" w:rsidRDefault="002F6A6A" w:rsidP="00541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41345">
        <w:rPr>
          <w:rFonts w:ascii="Times New Roman" w:hAnsi="Times New Roman"/>
          <w:sz w:val="32"/>
          <w:szCs w:val="32"/>
        </w:rPr>
        <w:t>ГОРОДСКОГО ПОСЕЛЕНИЯ БЕРЁЗОВО</w:t>
      </w:r>
    </w:p>
    <w:p w:rsidR="002F6A6A" w:rsidRPr="00541345" w:rsidRDefault="002F6A6A" w:rsidP="00541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41345">
        <w:rPr>
          <w:rFonts w:ascii="Times New Roman" w:hAnsi="Times New Roman"/>
          <w:sz w:val="32"/>
          <w:szCs w:val="32"/>
        </w:rPr>
        <w:t>Берёзовского района</w:t>
      </w:r>
    </w:p>
    <w:p w:rsidR="002F6A6A" w:rsidRPr="00541345" w:rsidRDefault="002F6A6A" w:rsidP="00541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41345">
        <w:rPr>
          <w:rFonts w:ascii="Times New Roman" w:hAnsi="Times New Roman"/>
          <w:sz w:val="32"/>
          <w:szCs w:val="32"/>
        </w:rPr>
        <w:t>Ханты-Мансийского автономного округа-Югры</w:t>
      </w:r>
    </w:p>
    <w:p w:rsidR="002F6A6A" w:rsidRPr="00541345" w:rsidRDefault="002F6A6A" w:rsidP="00541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F6A6A" w:rsidRPr="00541345" w:rsidRDefault="002F6A6A" w:rsidP="00541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F6A6A" w:rsidRPr="00541345" w:rsidRDefault="002F6A6A" w:rsidP="00541345">
      <w:pPr>
        <w:jc w:val="center"/>
        <w:rPr>
          <w:rFonts w:ascii="Times New Roman" w:hAnsi="Times New Roman"/>
          <w:sz w:val="32"/>
          <w:szCs w:val="32"/>
        </w:rPr>
      </w:pPr>
      <w:r w:rsidRPr="00541345">
        <w:rPr>
          <w:rFonts w:ascii="Times New Roman" w:hAnsi="Times New Roman"/>
          <w:sz w:val="32"/>
          <w:szCs w:val="32"/>
        </w:rPr>
        <w:t>РЕШЕНИЕ</w:t>
      </w:r>
    </w:p>
    <w:p w:rsidR="002F6A6A" w:rsidRPr="00541345" w:rsidRDefault="002F6A6A" w:rsidP="005413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3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30.06.2014</w:t>
      </w:r>
      <w:r w:rsidRPr="00541345">
        <w:rPr>
          <w:rFonts w:ascii="Times New Roman" w:hAnsi="Times New Roman"/>
          <w:sz w:val="28"/>
          <w:szCs w:val="28"/>
        </w:rPr>
        <w:t xml:space="preserve"> </w:t>
      </w:r>
    </w:p>
    <w:p w:rsidR="002F6A6A" w:rsidRPr="00541345" w:rsidRDefault="002F6A6A" w:rsidP="005413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345">
        <w:rPr>
          <w:rFonts w:ascii="Times New Roman" w:hAnsi="Times New Roman"/>
          <w:sz w:val="28"/>
          <w:szCs w:val="28"/>
        </w:rPr>
        <w:t>пгт.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345">
        <w:rPr>
          <w:rFonts w:ascii="Times New Roman" w:hAnsi="Times New Roman"/>
          <w:sz w:val="28"/>
          <w:szCs w:val="28"/>
        </w:rPr>
        <w:t xml:space="preserve">Берёзово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44</w:t>
      </w:r>
    </w:p>
    <w:p w:rsidR="002F6A6A" w:rsidRDefault="002F6A6A" w:rsidP="005413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6A6A" w:rsidRDefault="002F6A6A" w:rsidP="005413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отчете главы </w:t>
      </w:r>
    </w:p>
    <w:p w:rsidR="002F6A6A" w:rsidRPr="00541345" w:rsidRDefault="002F6A6A" w:rsidP="005413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1345">
        <w:rPr>
          <w:rFonts w:ascii="Times New Roman" w:hAnsi="Times New Roman"/>
          <w:b/>
          <w:sz w:val="28"/>
          <w:szCs w:val="28"/>
        </w:rPr>
        <w:t xml:space="preserve">городского поселения Берёзово </w:t>
      </w:r>
    </w:p>
    <w:p w:rsidR="002F6A6A" w:rsidRPr="00541345" w:rsidRDefault="002F6A6A" w:rsidP="00541345">
      <w:pPr>
        <w:rPr>
          <w:rFonts w:ascii="Times New Roman" w:hAnsi="Times New Roman"/>
          <w:sz w:val="28"/>
          <w:szCs w:val="28"/>
        </w:rPr>
      </w:pPr>
    </w:p>
    <w:p w:rsidR="002F6A6A" w:rsidRPr="00541345" w:rsidRDefault="002F6A6A" w:rsidP="005413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345">
        <w:rPr>
          <w:rFonts w:ascii="Times New Roman" w:hAnsi="Times New Roman"/>
          <w:sz w:val="28"/>
          <w:szCs w:val="28"/>
        </w:rPr>
        <w:tab/>
        <w:t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уставом городского поселения Берёзово,</w:t>
      </w:r>
      <w:r>
        <w:rPr>
          <w:rFonts w:ascii="Times New Roman" w:hAnsi="Times New Roman"/>
          <w:sz w:val="28"/>
          <w:szCs w:val="28"/>
        </w:rPr>
        <w:t xml:space="preserve"> заслушав главу городского поселения Березово,</w:t>
      </w:r>
    </w:p>
    <w:p w:rsidR="002F6A6A" w:rsidRPr="00541345" w:rsidRDefault="002F6A6A" w:rsidP="00541345">
      <w:pPr>
        <w:jc w:val="center"/>
        <w:rPr>
          <w:rFonts w:ascii="Times New Roman" w:hAnsi="Times New Roman"/>
          <w:sz w:val="28"/>
          <w:szCs w:val="28"/>
        </w:rPr>
      </w:pPr>
      <w:r w:rsidRPr="00541345">
        <w:rPr>
          <w:rFonts w:ascii="Times New Roman" w:hAnsi="Times New Roman"/>
          <w:sz w:val="28"/>
          <w:szCs w:val="28"/>
        </w:rPr>
        <w:t xml:space="preserve">Совет поселения </w:t>
      </w:r>
      <w:r w:rsidRPr="00541345">
        <w:rPr>
          <w:rFonts w:ascii="Times New Roman" w:hAnsi="Times New Roman"/>
          <w:b/>
          <w:sz w:val="28"/>
          <w:szCs w:val="28"/>
        </w:rPr>
        <w:t>РЕШИЛ</w:t>
      </w:r>
      <w:r w:rsidRPr="00541345">
        <w:rPr>
          <w:rFonts w:ascii="Times New Roman" w:hAnsi="Times New Roman"/>
          <w:sz w:val="28"/>
          <w:szCs w:val="28"/>
        </w:rPr>
        <w:t>:</w:t>
      </w:r>
    </w:p>
    <w:p w:rsidR="002F6A6A" w:rsidRPr="00541345" w:rsidRDefault="002F6A6A" w:rsidP="005413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134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Принять отчет главы городского поселения Березово за четвертый квартал 2013 года к сведению, работу главы поселения считать удовлетворительной.</w:t>
      </w:r>
    </w:p>
    <w:p w:rsidR="002F6A6A" w:rsidRPr="00541345" w:rsidRDefault="002F6A6A" w:rsidP="005413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1345">
        <w:rPr>
          <w:rFonts w:ascii="Times New Roman" w:hAnsi="Times New Roman"/>
          <w:sz w:val="28"/>
          <w:szCs w:val="28"/>
        </w:rPr>
        <w:t>. Опубликовать (обнародовать) настоящее решение в газете «Жизнь Югры», разместить на официальном сайте администрации городского поселения Берёзово.</w:t>
      </w:r>
    </w:p>
    <w:p w:rsidR="002F6A6A" w:rsidRPr="00541345" w:rsidRDefault="002F6A6A" w:rsidP="00541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A6A" w:rsidRPr="00541345" w:rsidRDefault="002F6A6A" w:rsidP="00541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A6A" w:rsidRDefault="002F6A6A" w:rsidP="000F1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</w:t>
      </w:r>
    </w:p>
    <w:p w:rsidR="002F6A6A" w:rsidRDefault="002F6A6A" w:rsidP="000F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поселения Березово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Ю.Ф. Чуприянов</w:t>
      </w:r>
    </w:p>
    <w:p w:rsidR="002F6A6A" w:rsidRDefault="002F6A6A" w:rsidP="00726E6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6A6A" w:rsidRDefault="002F6A6A" w:rsidP="00726E6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6A6A" w:rsidRDefault="002F6A6A" w:rsidP="00726E6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6A6A" w:rsidRDefault="002F6A6A" w:rsidP="00726E6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6A6A" w:rsidRDefault="002F6A6A" w:rsidP="00726E6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F6A6A" w:rsidRDefault="002F6A6A" w:rsidP="00726E6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F6A6A" w:rsidRDefault="002F6A6A" w:rsidP="00726E6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F6A6A" w:rsidRPr="004F7F7F" w:rsidRDefault="002F6A6A" w:rsidP="00726E6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 xml:space="preserve">Приложение к решению </w:t>
      </w:r>
    </w:p>
    <w:p w:rsidR="002F6A6A" w:rsidRPr="004F7F7F" w:rsidRDefault="002F6A6A" w:rsidP="00726E6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 xml:space="preserve">Совета депутатов городского </w:t>
      </w:r>
    </w:p>
    <w:p w:rsidR="002F6A6A" w:rsidRPr="004F7F7F" w:rsidRDefault="002F6A6A" w:rsidP="00726E6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>поселения Берёзово</w:t>
      </w:r>
    </w:p>
    <w:p w:rsidR="002F6A6A" w:rsidRPr="004F7F7F" w:rsidRDefault="002F6A6A" w:rsidP="00726E6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30.06.</w:t>
      </w:r>
      <w:r w:rsidRPr="004F7F7F">
        <w:rPr>
          <w:rFonts w:ascii="Times New Roman" w:hAnsi="Times New Roman"/>
          <w:sz w:val="28"/>
          <w:szCs w:val="28"/>
        </w:rPr>
        <w:t>2014 г.</w:t>
      </w:r>
      <w:r>
        <w:rPr>
          <w:rFonts w:ascii="Times New Roman" w:hAnsi="Times New Roman"/>
          <w:sz w:val="28"/>
          <w:szCs w:val="28"/>
        </w:rPr>
        <w:t xml:space="preserve"> №44</w:t>
      </w:r>
    </w:p>
    <w:p w:rsidR="002F6A6A" w:rsidRDefault="002F6A6A" w:rsidP="00726E6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F6A6A" w:rsidRPr="004F7F7F" w:rsidRDefault="002F6A6A" w:rsidP="00726E6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 xml:space="preserve"> </w:t>
      </w:r>
    </w:p>
    <w:p w:rsidR="002F6A6A" w:rsidRPr="004F7F7F" w:rsidRDefault="002F6A6A" w:rsidP="008E7B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>Глава поселения Берёзово Чуприянов Ю.Ф. приступил к исполнению своих полномочий в сентябре 201</w:t>
      </w:r>
      <w:r>
        <w:rPr>
          <w:rFonts w:ascii="Times New Roman" w:hAnsi="Times New Roman"/>
          <w:sz w:val="28"/>
          <w:szCs w:val="28"/>
        </w:rPr>
        <w:t>3</w:t>
      </w:r>
      <w:r w:rsidRPr="004F7F7F">
        <w:rPr>
          <w:rFonts w:ascii="Times New Roman" w:hAnsi="Times New Roman"/>
          <w:sz w:val="28"/>
          <w:szCs w:val="28"/>
        </w:rPr>
        <w:t xml:space="preserve"> года.</w:t>
      </w:r>
    </w:p>
    <w:p w:rsidR="002F6A6A" w:rsidRPr="004F7F7F" w:rsidRDefault="002F6A6A" w:rsidP="008E7B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>В соответствии с уставом городского поселения Берёзово деятельность Главы поселения Берёзово направлена:</w:t>
      </w:r>
    </w:p>
    <w:p w:rsidR="002F6A6A" w:rsidRPr="004F7F7F" w:rsidRDefault="002F6A6A" w:rsidP="00A91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 xml:space="preserve">= представление городского поселения Берёзово  в отношениях с органами местного самоуправления других муниципальных образований, органами государственной власти, гражданами и организациями, </w:t>
      </w:r>
    </w:p>
    <w:p w:rsidR="002F6A6A" w:rsidRPr="004F7F7F" w:rsidRDefault="002F6A6A" w:rsidP="008E7B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 xml:space="preserve">=  на обеспечение осуществления органами местного самоуправления  полномочий по решению вопросов местного значения, </w:t>
      </w:r>
    </w:p>
    <w:p w:rsidR="002F6A6A" w:rsidRPr="004F7F7F" w:rsidRDefault="002F6A6A" w:rsidP="008E7B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>= исполнение полномочий главы администрации поселения Берёзово.</w:t>
      </w:r>
    </w:p>
    <w:p w:rsidR="002F6A6A" w:rsidRPr="004F7F7F" w:rsidRDefault="002F6A6A" w:rsidP="008E7B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6A6A" w:rsidRPr="004F7F7F" w:rsidRDefault="002F6A6A" w:rsidP="008E7B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>В соответствии с возложенными полномочиями за отчётный период с сентября по 31 декабря 201</w:t>
      </w:r>
      <w:r>
        <w:rPr>
          <w:rFonts w:ascii="Times New Roman" w:hAnsi="Times New Roman"/>
          <w:sz w:val="28"/>
          <w:szCs w:val="28"/>
        </w:rPr>
        <w:t>3</w:t>
      </w:r>
      <w:r w:rsidRPr="004F7F7F">
        <w:rPr>
          <w:rFonts w:ascii="Times New Roman" w:hAnsi="Times New Roman"/>
          <w:sz w:val="28"/>
          <w:szCs w:val="28"/>
        </w:rPr>
        <w:t xml:space="preserve"> года Главой поселения Берёзово в сфере  представления городского поселения Берёзово  в отношениях с органами местного самоуправления других муниципальных образований, органами государственной власти, гражданами и организациями:</w:t>
      </w:r>
    </w:p>
    <w:p w:rsidR="002F6A6A" w:rsidRPr="004F7F7F" w:rsidRDefault="002F6A6A" w:rsidP="00857D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>В октябре 201</w:t>
      </w:r>
      <w:r>
        <w:rPr>
          <w:rFonts w:ascii="Times New Roman" w:hAnsi="Times New Roman"/>
          <w:sz w:val="28"/>
          <w:szCs w:val="28"/>
        </w:rPr>
        <w:t>3</w:t>
      </w:r>
      <w:r w:rsidRPr="004F7F7F">
        <w:rPr>
          <w:rFonts w:ascii="Times New Roman" w:hAnsi="Times New Roman"/>
          <w:sz w:val="28"/>
          <w:szCs w:val="28"/>
        </w:rPr>
        <w:t xml:space="preserve"> года Глава поселения принял участие в совещании Глав поселения при Губернаторе ХМАО-Югры по вопросам местного самоуправления;</w:t>
      </w:r>
    </w:p>
    <w:p w:rsidR="002F6A6A" w:rsidRPr="004F7F7F" w:rsidRDefault="002F6A6A" w:rsidP="00857D03">
      <w:pPr>
        <w:spacing w:after="0" w:line="240" w:lineRule="auto"/>
        <w:ind w:left="578"/>
        <w:jc w:val="both"/>
        <w:rPr>
          <w:rFonts w:ascii="Times New Roman" w:hAnsi="Times New Roman"/>
          <w:sz w:val="28"/>
          <w:szCs w:val="28"/>
        </w:rPr>
      </w:pPr>
    </w:p>
    <w:p w:rsidR="002F6A6A" w:rsidRPr="004F7F7F" w:rsidRDefault="002F6A6A" w:rsidP="00857D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F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Главным направлением в работе являются обращения и наказы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культуры и спорта, которые закреплены в Федеральном законе от 06.10.2003 г. №131 «Об общих принципах организации органов местного самоуправления». За 2013 год в администрацию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</w:t>
      </w:r>
      <w:r w:rsidRPr="004F7F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Березово</w:t>
      </w:r>
      <w:r w:rsidRPr="004F7F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поступило 14 письменных обращений, в т.ч. коллективных и  20 устных.</w:t>
      </w:r>
      <w:r w:rsidRPr="004F7F7F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F7F">
        <w:rPr>
          <w:rFonts w:ascii="Times New Roman" w:hAnsi="Times New Roman"/>
          <w:sz w:val="28"/>
          <w:szCs w:val="28"/>
        </w:rPr>
        <w:t>Глава городского поселения Березово  осуществляет приём граждан по личным вопросам каждый понедельник с 17 часов, а так же осуществляет текущий приём граждан в любой день недели,  рассматривает предложения, заявления и жалобы граждан. За отчётный период  времени Главой поселения Берёзово  проведено 12  приёмов граждан по личным вопросам; рассмотрено 89  предложений, заявлений, жалоб граждан.</w:t>
      </w:r>
      <w:r w:rsidRPr="004F7F7F">
        <w:rPr>
          <w:sz w:val="28"/>
          <w:szCs w:val="28"/>
        </w:rPr>
        <w:t xml:space="preserve"> </w:t>
      </w:r>
      <w:r w:rsidRPr="004F7F7F">
        <w:rPr>
          <w:rFonts w:ascii="Times New Roman" w:hAnsi="Times New Roman"/>
          <w:sz w:val="28"/>
          <w:szCs w:val="28"/>
        </w:rPr>
        <w:t xml:space="preserve">Все обращения рассмотрены в установленные сроки, заявителям направлены ответы. Так же главой городского поселения Берёзово осуществлялись приемы граждан в населенных пунктах в таких как д. Пугоры, Устрем, Шайтанка, с. Теги. </w:t>
      </w:r>
      <w:r w:rsidRPr="004F7F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хозяйства, улучшения жилищных условий, инженерного обеспечения населенных пунктов, социального обеспечения населения и оказания материальной помощи.</w:t>
      </w:r>
    </w:p>
    <w:p w:rsidR="002F6A6A" w:rsidRPr="004F7F7F" w:rsidRDefault="002F6A6A" w:rsidP="00857D03">
      <w:pPr>
        <w:pStyle w:val="ListParagraph"/>
        <w:spacing w:after="0" w:line="240" w:lineRule="auto"/>
        <w:ind w:left="938"/>
        <w:jc w:val="both"/>
        <w:rPr>
          <w:rFonts w:ascii="Times New Roman" w:hAnsi="Times New Roman"/>
          <w:sz w:val="28"/>
          <w:szCs w:val="28"/>
        </w:rPr>
      </w:pPr>
    </w:p>
    <w:p w:rsidR="002F6A6A" w:rsidRPr="004F7F7F" w:rsidRDefault="002F6A6A" w:rsidP="00857D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>Состоялись встречи с ветеранами городского поселения Березово, где рассматривались различные проблемы поселения.</w:t>
      </w:r>
    </w:p>
    <w:p w:rsidR="002F6A6A" w:rsidRPr="004F7F7F" w:rsidRDefault="002F6A6A" w:rsidP="00857D03">
      <w:pPr>
        <w:pStyle w:val="ListParagraph"/>
        <w:spacing w:after="0" w:line="240" w:lineRule="auto"/>
        <w:ind w:left="938"/>
        <w:jc w:val="both"/>
        <w:rPr>
          <w:rFonts w:ascii="Times New Roman" w:hAnsi="Times New Roman"/>
          <w:sz w:val="28"/>
          <w:szCs w:val="28"/>
        </w:rPr>
      </w:pPr>
    </w:p>
    <w:p w:rsidR="002F6A6A" w:rsidRPr="004F7F7F" w:rsidRDefault="002F6A6A" w:rsidP="00857D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>Проведено на территории  поселения Берёзово за отчетный период времени 7 мероприятий поселкового значения, таких как День Матери, Международный день инвалидов,  турнир по хоккею на кубок главы, турнир по мини-футболу на кубок главы, проведение новогодних утренников (елка главы) для населенных пунктов д. Шайтанка и с.Теги и т.д.</w:t>
      </w:r>
    </w:p>
    <w:p w:rsidR="002F6A6A" w:rsidRPr="004F7F7F" w:rsidRDefault="002F6A6A" w:rsidP="00857D03">
      <w:pPr>
        <w:pStyle w:val="ListParagraph"/>
        <w:spacing w:after="0" w:line="240" w:lineRule="auto"/>
        <w:ind w:left="938"/>
        <w:jc w:val="both"/>
        <w:rPr>
          <w:rFonts w:ascii="Times New Roman" w:hAnsi="Times New Roman"/>
          <w:sz w:val="28"/>
          <w:szCs w:val="28"/>
        </w:rPr>
      </w:pPr>
    </w:p>
    <w:p w:rsidR="002F6A6A" w:rsidRPr="004F7F7F" w:rsidRDefault="002F6A6A" w:rsidP="00EB6DEB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>5. Проведено 3 церемонии вручения наград главы городского поселения  Березова (награда ко  Дню  матери, награды победителям в турнире по хоккею, по мини-футболу).</w:t>
      </w:r>
    </w:p>
    <w:p w:rsidR="002F6A6A" w:rsidRPr="00726E67" w:rsidRDefault="002F6A6A">
      <w:pPr>
        <w:rPr>
          <w:sz w:val="24"/>
          <w:szCs w:val="24"/>
        </w:rPr>
      </w:pPr>
    </w:p>
    <w:sectPr w:rsidR="002F6A6A" w:rsidRPr="00726E67" w:rsidSect="003C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D73"/>
    <w:multiLevelType w:val="hybridMultilevel"/>
    <w:tmpl w:val="78F8310E"/>
    <w:lvl w:ilvl="0" w:tplc="FC8C392A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D1C28B3"/>
    <w:multiLevelType w:val="hybridMultilevel"/>
    <w:tmpl w:val="72E07AAE"/>
    <w:lvl w:ilvl="0" w:tplc="6EA88100">
      <w:start w:val="1"/>
      <w:numFmt w:val="decimal"/>
      <w:lvlText w:val="%1)"/>
      <w:lvlJc w:val="left"/>
      <w:pPr>
        <w:ind w:left="1830" w:hanging="1206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04F55D4"/>
    <w:multiLevelType w:val="hybridMultilevel"/>
    <w:tmpl w:val="5D6EC63A"/>
    <w:lvl w:ilvl="0" w:tplc="B8D2BE5C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3">
    <w:nsid w:val="6F346C2C"/>
    <w:multiLevelType w:val="hybridMultilevel"/>
    <w:tmpl w:val="4296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B76"/>
    <w:rsid w:val="0008386C"/>
    <w:rsid w:val="000F1801"/>
    <w:rsid w:val="001416C6"/>
    <w:rsid w:val="001B0AA1"/>
    <w:rsid w:val="001C35C7"/>
    <w:rsid w:val="00204436"/>
    <w:rsid w:val="00246484"/>
    <w:rsid w:val="002F36D6"/>
    <w:rsid w:val="002F6A6A"/>
    <w:rsid w:val="003C2E5B"/>
    <w:rsid w:val="003C3737"/>
    <w:rsid w:val="0048508D"/>
    <w:rsid w:val="004B323D"/>
    <w:rsid w:val="004F7F7F"/>
    <w:rsid w:val="00541345"/>
    <w:rsid w:val="005504EC"/>
    <w:rsid w:val="005771F1"/>
    <w:rsid w:val="005E1987"/>
    <w:rsid w:val="00616A49"/>
    <w:rsid w:val="006333AC"/>
    <w:rsid w:val="00693D76"/>
    <w:rsid w:val="006B3679"/>
    <w:rsid w:val="007124B7"/>
    <w:rsid w:val="00726E67"/>
    <w:rsid w:val="007278B6"/>
    <w:rsid w:val="00733E48"/>
    <w:rsid w:val="007B2D16"/>
    <w:rsid w:val="007C356C"/>
    <w:rsid w:val="008017D8"/>
    <w:rsid w:val="00857D03"/>
    <w:rsid w:val="008E7B76"/>
    <w:rsid w:val="008F0551"/>
    <w:rsid w:val="009C350B"/>
    <w:rsid w:val="009F6E5F"/>
    <w:rsid w:val="00A36B25"/>
    <w:rsid w:val="00A919A9"/>
    <w:rsid w:val="00B77161"/>
    <w:rsid w:val="00BA05A3"/>
    <w:rsid w:val="00BC4D94"/>
    <w:rsid w:val="00C2748E"/>
    <w:rsid w:val="00C52FF5"/>
    <w:rsid w:val="00C626BF"/>
    <w:rsid w:val="00C83C7F"/>
    <w:rsid w:val="00D34313"/>
    <w:rsid w:val="00E6212F"/>
    <w:rsid w:val="00E6358A"/>
    <w:rsid w:val="00EB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7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41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24B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702</TotalTime>
  <Pages>3</Pages>
  <Words>610</Words>
  <Characters>3483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User</cp:lastModifiedBy>
  <cp:revision>23</cp:revision>
  <cp:lastPrinted>2014-07-28T10:56:00Z</cp:lastPrinted>
  <dcterms:created xsi:type="dcterms:W3CDTF">2014-06-16T09:47:00Z</dcterms:created>
  <dcterms:modified xsi:type="dcterms:W3CDTF">2014-07-28T11:27:00Z</dcterms:modified>
</cp:coreProperties>
</file>